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2E89" w14:paraId="547C20E1" w14:textId="77777777" w:rsidTr="007D53CF">
        <w:tc>
          <w:tcPr>
            <w:tcW w:w="4675" w:type="dxa"/>
            <w:shd w:val="clear" w:color="auto" w:fill="4646C4"/>
            <w:vAlign w:val="center"/>
          </w:tcPr>
          <w:p w14:paraId="62240D19" w14:textId="105CFFC0" w:rsidR="00222E89" w:rsidRPr="00CD6AE2" w:rsidRDefault="00222E89" w:rsidP="00CD6AE2">
            <w:pPr>
              <w:rPr>
                <w:rFonts w:ascii="Georgia" w:hAnsi="Georgia" w:cs="Times New Roman (Body CS)"/>
                <w:b/>
                <w:color w:val="FFFFFF" w:themeColor="background1"/>
                <w:sz w:val="28"/>
                <w:szCs w:val="28"/>
              </w:rPr>
            </w:pPr>
            <w:r w:rsidRPr="00CD6AE2">
              <w:rPr>
                <w:rFonts w:ascii="Georgia" w:hAnsi="Georgia" w:cs="Times New Roman (Body CS)"/>
                <w:b/>
                <w:color w:val="FFFFFF" w:themeColor="background1"/>
                <w:sz w:val="28"/>
                <w:szCs w:val="28"/>
              </w:rPr>
              <w:t>CSAE 2020 Annual Conference</w:t>
            </w:r>
          </w:p>
          <w:p w14:paraId="2DE57F52" w14:textId="77777777" w:rsidR="00222E89" w:rsidRDefault="00222E89" w:rsidP="00CD6AE2">
            <w:pPr>
              <w:rPr>
                <w:rFonts w:ascii="Georgia" w:hAnsi="Georgia" w:cs="Times New Roman (Body CS)"/>
                <w:i/>
                <w:iCs/>
                <w:color w:val="FFFFFF" w:themeColor="background1"/>
                <w:sz w:val="20"/>
                <w:szCs w:val="20"/>
              </w:rPr>
            </w:pPr>
            <w:r w:rsidRPr="00CD6AE2">
              <w:rPr>
                <w:rFonts w:ascii="Georgia" w:hAnsi="Georgia" w:cs="Times New Roman (Body CS)"/>
                <w:i/>
                <w:iCs/>
                <w:color w:val="FFFFFF" w:themeColor="background1"/>
                <w:sz w:val="20"/>
                <w:szCs w:val="20"/>
              </w:rPr>
              <w:t>June 3-5, 2020, Grand Hyatt, Vail CO</w:t>
            </w:r>
          </w:p>
          <w:p w14:paraId="642DA589" w14:textId="77777777" w:rsidR="00222E89" w:rsidRDefault="00222E89" w:rsidP="00CD6AE2">
            <w:pPr>
              <w:rPr>
                <w:rFonts w:ascii="Georgia" w:hAnsi="Georgia" w:cs="Times New Roman (Body CS)"/>
                <w:i/>
                <w:iCs/>
                <w:color w:val="FFFFFF" w:themeColor="background1"/>
                <w:sz w:val="20"/>
                <w:szCs w:val="20"/>
              </w:rPr>
            </w:pPr>
          </w:p>
          <w:p w14:paraId="074D515D" w14:textId="463453E2" w:rsidR="00222E89" w:rsidRDefault="00222E89" w:rsidP="00CD6AE2">
            <w:pPr>
              <w:rPr>
                <w:rFonts w:ascii="Georgia" w:hAnsi="Georgia" w:cs="Times New Roman (Body CS)"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6082DA25" wp14:editId="16F79D81">
                  <wp:extent cx="139700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witter_reverse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AE2">
              <w:rPr>
                <w:color w:val="FFFFFF" w:themeColor="background1"/>
                <w:sz w:val="16"/>
                <w:szCs w:val="16"/>
              </w:rPr>
              <w:t>Join the Conversation, #CSAE2020VAIL</w:t>
            </w:r>
          </w:p>
        </w:tc>
        <w:tc>
          <w:tcPr>
            <w:tcW w:w="4675" w:type="dxa"/>
            <w:shd w:val="clear" w:color="auto" w:fill="4646C4"/>
            <w:vAlign w:val="bottom"/>
          </w:tcPr>
          <w:p w14:paraId="666BCBD2" w14:textId="0629A937" w:rsidR="00222E89" w:rsidRPr="007D53CF" w:rsidRDefault="00222E89" w:rsidP="007D53CF">
            <w:pPr>
              <w:jc w:val="right"/>
              <w:rPr>
                <w:rFonts w:ascii="Georgia" w:hAnsi="Georgia" w:cs="Times New Roman (Body CS)"/>
                <w:b/>
                <w:bCs/>
                <w:i/>
                <w:iCs/>
                <w:color w:val="D9D9D9" w:themeColor="background1" w:themeShade="D9"/>
              </w:rPr>
            </w:pPr>
          </w:p>
          <w:p w14:paraId="717A9C1A" w14:textId="77777777" w:rsidR="00222E89" w:rsidRPr="007D53CF" w:rsidRDefault="00222E89" w:rsidP="007D53CF">
            <w:pPr>
              <w:tabs>
                <w:tab w:val="right" w:pos="8640"/>
              </w:tabs>
              <w:jc w:val="right"/>
              <w:rPr>
                <w:b/>
                <w:bCs/>
                <w:color w:val="D9D9D9" w:themeColor="background1" w:themeShade="D9"/>
              </w:rPr>
            </w:pPr>
          </w:p>
          <w:p w14:paraId="750D9B2B" w14:textId="77777777" w:rsidR="00222E89" w:rsidRPr="007D53CF" w:rsidRDefault="00222E89" w:rsidP="007D53CF">
            <w:pPr>
              <w:tabs>
                <w:tab w:val="right" w:pos="8640"/>
              </w:tabs>
              <w:jc w:val="right"/>
              <w:rPr>
                <w:b/>
                <w:bCs/>
                <w:color w:val="D9D9D9" w:themeColor="background1" w:themeShade="D9"/>
              </w:rPr>
            </w:pPr>
          </w:p>
          <w:p w14:paraId="192250A2" w14:textId="46210D91" w:rsidR="00222E89" w:rsidRPr="007D53CF" w:rsidRDefault="007D53CF" w:rsidP="007D53CF">
            <w:pPr>
              <w:tabs>
                <w:tab w:val="right" w:pos="8640"/>
              </w:tabs>
              <w:jc w:val="right"/>
              <w:rPr>
                <w:b/>
                <w:bCs/>
                <w:color w:val="D9D9D9" w:themeColor="background1" w:themeShade="D9"/>
              </w:rPr>
            </w:pPr>
            <w:r w:rsidRPr="007D53CF">
              <w:rPr>
                <w:b/>
                <w:bCs/>
                <w:color w:val="D9D9D9" w:themeColor="background1" w:themeShade="D9"/>
              </w:rPr>
              <w:t xml:space="preserve">CONNECT. </w:t>
            </w:r>
            <w:r>
              <w:rPr>
                <w:b/>
                <w:bCs/>
                <w:color w:val="D9D9D9" w:themeColor="background1" w:themeShade="D9"/>
              </w:rPr>
              <w:t xml:space="preserve"> </w:t>
            </w:r>
            <w:r w:rsidRPr="007D53CF">
              <w:rPr>
                <w:b/>
                <w:bCs/>
                <w:color w:val="D9D9D9" w:themeColor="background1" w:themeShade="D9"/>
              </w:rPr>
              <w:t>LEARN.</w:t>
            </w:r>
            <w:r>
              <w:rPr>
                <w:b/>
                <w:bCs/>
                <w:color w:val="D9D9D9" w:themeColor="background1" w:themeShade="D9"/>
              </w:rPr>
              <w:t xml:space="preserve"> </w:t>
            </w:r>
            <w:r w:rsidRPr="007D53CF">
              <w:rPr>
                <w:b/>
                <w:bCs/>
                <w:color w:val="D9D9D9" w:themeColor="background1" w:themeShade="D9"/>
              </w:rPr>
              <w:t xml:space="preserve"> LEAD</w:t>
            </w:r>
            <w:r>
              <w:rPr>
                <w:b/>
                <w:bCs/>
                <w:color w:val="D9D9D9" w:themeColor="background1" w:themeShade="D9"/>
              </w:rPr>
              <w:t xml:space="preserve">  </w:t>
            </w:r>
          </w:p>
        </w:tc>
      </w:tr>
    </w:tbl>
    <w:p w14:paraId="7DBDBB87" w14:textId="5BCF0400" w:rsidR="00794A2B" w:rsidRDefault="00794A2B" w:rsidP="00B75205"/>
    <w:p w14:paraId="2FD96AFD" w14:textId="2C71188B" w:rsidR="00CD6AE2" w:rsidRPr="005312B5" w:rsidRDefault="00CD6AE2" w:rsidP="005312B5">
      <w:pPr>
        <w:jc w:val="center"/>
        <w:rPr>
          <w:b/>
          <w:bCs/>
          <w:color w:val="4646C4"/>
        </w:rPr>
      </w:pPr>
      <w:r w:rsidRPr="005312B5">
        <w:rPr>
          <w:b/>
          <w:bCs/>
          <w:color w:val="4646C4"/>
        </w:rPr>
        <w:t xml:space="preserve">CSAE </w:t>
      </w:r>
      <w:r w:rsidR="005A6410">
        <w:rPr>
          <w:b/>
          <w:bCs/>
          <w:color w:val="4646C4"/>
        </w:rPr>
        <w:t xml:space="preserve">2020 </w:t>
      </w:r>
      <w:r w:rsidRPr="005312B5">
        <w:rPr>
          <w:b/>
          <w:bCs/>
          <w:color w:val="4646C4"/>
        </w:rPr>
        <w:t>Conference Scholarship</w:t>
      </w:r>
    </w:p>
    <w:p w14:paraId="496697AD" w14:textId="77777777" w:rsidR="00CD6AE2" w:rsidRDefault="00CD6AE2" w:rsidP="00B75205"/>
    <w:p w14:paraId="69510DA5" w14:textId="322FD129" w:rsidR="00B75205" w:rsidRDefault="00B75205" w:rsidP="00B75205">
      <w:r>
        <w:t xml:space="preserve">CSAE is offering </w:t>
      </w:r>
      <w:r w:rsidR="00716782">
        <w:t xml:space="preserve">a </w:t>
      </w:r>
      <w:r>
        <w:t>scholarship annually to</w:t>
      </w:r>
      <w:r w:rsidR="00716782">
        <w:t xml:space="preserve"> a </w:t>
      </w:r>
      <w:r w:rsidR="00483CC5">
        <w:t>P</w:t>
      </w:r>
      <w:r w:rsidR="00716782">
        <w:t xml:space="preserve">rofessional </w:t>
      </w:r>
      <w:r w:rsidR="00483CC5">
        <w:t>M</w:t>
      </w:r>
      <w:r w:rsidR="00716782">
        <w:t>ember</w:t>
      </w:r>
      <w:r>
        <w:t xml:space="preserve"> interested in attending the </w:t>
      </w:r>
      <w:r w:rsidR="00EC5450">
        <w:t>20</w:t>
      </w:r>
      <w:r w:rsidR="00C82439">
        <w:t>20</w:t>
      </w:r>
      <w:r w:rsidR="00947597">
        <w:t xml:space="preserve"> CSAE Annual C</w:t>
      </w:r>
      <w:r>
        <w:t xml:space="preserve">onference.  The scholarship </w:t>
      </w:r>
      <w:r w:rsidR="00400C15">
        <w:t>includes</w:t>
      </w:r>
      <w:r>
        <w:t xml:space="preserve"> complimentary registration as well as a $500 prepaid credit card to offset the cost of two nights lodging, travel costs and incidentals. The card will be presented to the recipient during the closing </w:t>
      </w:r>
      <w:r w:rsidR="00483CC5">
        <w:t>brunch/breakfast</w:t>
      </w:r>
      <w:r>
        <w:t xml:space="preserve"> at the annual conference.</w:t>
      </w:r>
    </w:p>
    <w:p w14:paraId="65856A00" w14:textId="77777777" w:rsidR="00B75205" w:rsidRDefault="00B75205" w:rsidP="00B75205"/>
    <w:p w14:paraId="4A4073E4" w14:textId="77777777" w:rsidR="00B75205" w:rsidRDefault="00B75205" w:rsidP="00B75205">
      <w:pPr>
        <w:ind w:left="1800" w:hanging="1800"/>
      </w:pPr>
      <w:r w:rsidRPr="00400C15">
        <w:rPr>
          <w:b/>
        </w:rPr>
        <w:t>Purpose:</w:t>
      </w:r>
      <w:r>
        <w:tab/>
        <w:t>To encourage education and development among CSAE Professional Members.</w:t>
      </w:r>
    </w:p>
    <w:p w14:paraId="25AACF44" w14:textId="77777777" w:rsidR="00B75205" w:rsidRDefault="00B75205" w:rsidP="00B75205">
      <w:pPr>
        <w:ind w:left="1800" w:hanging="1800"/>
      </w:pPr>
    </w:p>
    <w:p w14:paraId="24DE2A96" w14:textId="77777777" w:rsidR="00B75205" w:rsidRDefault="00B75205" w:rsidP="00B75205">
      <w:pPr>
        <w:ind w:left="1800" w:hanging="1800"/>
      </w:pPr>
      <w:r w:rsidRPr="00400C15">
        <w:rPr>
          <w:b/>
        </w:rPr>
        <w:t>Eligibility:</w:t>
      </w:r>
      <w:r>
        <w:t xml:space="preserve"> </w:t>
      </w:r>
      <w:r>
        <w:tab/>
        <w:t>Current Colorado resident and “Professional Member” of CSAE who demonstrates financial need.</w:t>
      </w:r>
    </w:p>
    <w:p w14:paraId="7A148FE2" w14:textId="77777777" w:rsidR="00B75205" w:rsidRDefault="00B75205" w:rsidP="00B75205">
      <w:pPr>
        <w:ind w:left="1800" w:hanging="1800"/>
      </w:pPr>
    </w:p>
    <w:p w14:paraId="01E0D7AD" w14:textId="6D332166" w:rsidR="00B75205" w:rsidRDefault="008A7571" w:rsidP="00B75205">
      <w:pPr>
        <w:ind w:left="1800" w:hanging="1800"/>
      </w:pPr>
      <w:r>
        <w:rPr>
          <w:b/>
        </w:rPr>
        <w:t>Req</w:t>
      </w:r>
      <w:r w:rsidR="00B75205" w:rsidRPr="00400C15">
        <w:rPr>
          <w:b/>
        </w:rPr>
        <w:t>uirements:</w:t>
      </w:r>
      <w:r w:rsidR="00B75205">
        <w:tab/>
        <w:t>Applicants must complete and submit the scholarship form in full by the deadline.</w:t>
      </w:r>
    </w:p>
    <w:p w14:paraId="29BEC404" w14:textId="77777777" w:rsidR="00B75205" w:rsidRDefault="00B75205" w:rsidP="00B75205">
      <w:pPr>
        <w:ind w:left="1800" w:hanging="1800"/>
      </w:pPr>
    </w:p>
    <w:p w14:paraId="1672A1D4" w14:textId="77777777" w:rsidR="00B75205" w:rsidRDefault="00B75205" w:rsidP="00B75205">
      <w:pPr>
        <w:ind w:left="1800" w:hanging="1800"/>
      </w:pPr>
      <w:r>
        <w:tab/>
        <w:t>Recipient must participate fully in the annual conference.</w:t>
      </w:r>
    </w:p>
    <w:p w14:paraId="46B6FA5D" w14:textId="77777777" w:rsidR="00B75205" w:rsidRDefault="00B75205" w:rsidP="00B75205">
      <w:pPr>
        <w:ind w:left="1800" w:hanging="1800"/>
      </w:pPr>
    </w:p>
    <w:p w14:paraId="74AF8C09" w14:textId="77777777" w:rsidR="00B75205" w:rsidRDefault="00B75205" w:rsidP="00B75205">
      <w:pPr>
        <w:ind w:left="1800" w:hanging="1800"/>
      </w:pPr>
      <w:r>
        <w:tab/>
        <w:t xml:space="preserve">Recipient must agree to provide a testimonial for publication in the Executive Memo about the benefit of receiving the conference scholarship. </w:t>
      </w:r>
    </w:p>
    <w:p w14:paraId="0D9C35B3" w14:textId="77777777" w:rsidR="00B75205" w:rsidRDefault="00B75205" w:rsidP="00B75205">
      <w:pPr>
        <w:ind w:left="1800" w:hanging="1800"/>
      </w:pPr>
    </w:p>
    <w:p w14:paraId="3CC4D464" w14:textId="77777777" w:rsidR="00B75205" w:rsidRDefault="00B75205" w:rsidP="00B75205">
      <w:pPr>
        <w:ind w:left="1800" w:hanging="1800"/>
      </w:pPr>
      <w:r>
        <w:tab/>
        <w:t>Recipient must fill out the conference survey.</w:t>
      </w:r>
    </w:p>
    <w:p w14:paraId="6614DB4A" w14:textId="77777777" w:rsidR="00B75205" w:rsidRDefault="00B75205" w:rsidP="00B75205">
      <w:pPr>
        <w:ind w:left="1800" w:hanging="1800"/>
      </w:pPr>
      <w:r>
        <w:tab/>
      </w:r>
    </w:p>
    <w:p w14:paraId="492D935A" w14:textId="77777777" w:rsidR="00B75205" w:rsidRDefault="00B75205" w:rsidP="00B75205">
      <w:pPr>
        <w:ind w:left="1800" w:hanging="1800"/>
      </w:pPr>
      <w:r>
        <w:tab/>
        <w:t>Recipient must make a one-year commitment to serve on a CSAE committee or task force.</w:t>
      </w:r>
    </w:p>
    <w:p w14:paraId="747ACBFE" w14:textId="77777777" w:rsidR="00B75205" w:rsidRDefault="00B75205" w:rsidP="00B75205">
      <w:pPr>
        <w:ind w:left="1800" w:hanging="1800"/>
      </w:pPr>
    </w:p>
    <w:p w14:paraId="25F0C97C" w14:textId="464AFEF3" w:rsidR="00B75205" w:rsidRDefault="00B75205" w:rsidP="00B75205">
      <w:pPr>
        <w:ind w:left="1800" w:hanging="1800"/>
      </w:pPr>
      <w:r w:rsidRPr="00400C15">
        <w:rPr>
          <w:b/>
        </w:rPr>
        <w:t>To Apply:</w:t>
      </w:r>
      <w:r>
        <w:tab/>
        <w:t xml:space="preserve">Submit the completed CSAE Conference Scholarship Application to </w:t>
      </w:r>
      <w:r w:rsidR="00A94951">
        <w:t>jt@csae</w:t>
      </w:r>
      <w:r w:rsidRPr="00A94951">
        <w:t>.org</w:t>
      </w:r>
      <w:r>
        <w:t>. The subject line of the</w:t>
      </w:r>
      <w:r w:rsidR="00EC5450">
        <w:t xml:space="preserve"> email should read: “20</w:t>
      </w:r>
      <w:r w:rsidR="006A604A">
        <w:t>20</w:t>
      </w:r>
      <w:bookmarkStart w:id="0" w:name="_GoBack"/>
      <w:bookmarkEnd w:id="0"/>
      <w:r>
        <w:t xml:space="preserve"> Conference Scholarship Application.”</w:t>
      </w:r>
    </w:p>
    <w:p w14:paraId="216E576A" w14:textId="77777777" w:rsidR="00B75205" w:rsidRDefault="00B75205" w:rsidP="00B75205">
      <w:pPr>
        <w:ind w:left="1800" w:hanging="1800"/>
      </w:pPr>
    </w:p>
    <w:p w14:paraId="211C4E48" w14:textId="5E8A1350" w:rsidR="00B75205" w:rsidRDefault="00B75205" w:rsidP="00B75205">
      <w:pPr>
        <w:ind w:left="1800" w:hanging="1800"/>
      </w:pPr>
      <w:r w:rsidRPr="00400C15">
        <w:rPr>
          <w:b/>
        </w:rPr>
        <w:t>Deadline:</w:t>
      </w:r>
      <w:r w:rsidR="00EC5450">
        <w:tab/>
        <w:t xml:space="preserve">April </w:t>
      </w:r>
      <w:r w:rsidR="00181560">
        <w:t>1</w:t>
      </w:r>
      <w:r w:rsidR="00B50661">
        <w:t>0</w:t>
      </w:r>
      <w:r w:rsidR="00EC5450">
        <w:t>, 20</w:t>
      </w:r>
      <w:r w:rsidR="00C82439">
        <w:t>20</w:t>
      </w:r>
    </w:p>
    <w:p w14:paraId="55F3F2A7" w14:textId="77777777" w:rsidR="00B75205" w:rsidRDefault="00B75205" w:rsidP="00B75205">
      <w:pPr>
        <w:ind w:left="1800" w:hanging="1800"/>
      </w:pPr>
    </w:p>
    <w:p w14:paraId="0AB0C9FC" w14:textId="28FC849E" w:rsidR="00B75205" w:rsidRDefault="00173FBE" w:rsidP="00173FBE">
      <w:r>
        <w:t>Applications will be reviewed by the Conference Scholarship Committee and the recipient ann</w:t>
      </w:r>
      <w:r w:rsidR="00EC5450">
        <w:t>ounced no later than May 1, 20</w:t>
      </w:r>
      <w:r w:rsidR="00C82439">
        <w:t>20</w:t>
      </w:r>
      <w:r>
        <w:t>.</w:t>
      </w:r>
    </w:p>
    <w:p w14:paraId="64BB76E0" w14:textId="3A39B91A" w:rsidR="005312B5" w:rsidRDefault="00870196" w:rsidP="005312B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53CF" w14:paraId="00CEBCE6" w14:textId="77777777" w:rsidTr="000F0F1F">
        <w:tc>
          <w:tcPr>
            <w:tcW w:w="4675" w:type="dxa"/>
            <w:shd w:val="clear" w:color="auto" w:fill="4646C4"/>
            <w:vAlign w:val="center"/>
          </w:tcPr>
          <w:p w14:paraId="1D9C4907" w14:textId="77777777" w:rsidR="007D53CF" w:rsidRPr="00CD6AE2" w:rsidRDefault="007D53CF" w:rsidP="000F0F1F">
            <w:pPr>
              <w:rPr>
                <w:rFonts w:ascii="Georgia" w:hAnsi="Georgia" w:cs="Times New Roman (Body CS)"/>
                <w:b/>
                <w:color w:val="FFFFFF" w:themeColor="background1"/>
                <w:sz w:val="28"/>
                <w:szCs w:val="28"/>
              </w:rPr>
            </w:pPr>
            <w:r w:rsidRPr="00CD6AE2">
              <w:rPr>
                <w:rFonts w:ascii="Georgia" w:hAnsi="Georgia" w:cs="Times New Roman (Body CS)"/>
                <w:b/>
                <w:color w:val="FFFFFF" w:themeColor="background1"/>
                <w:sz w:val="28"/>
                <w:szCs w:val="28"/>
              </w:rPr>
              <w:lastRenderedPageBreak/>
              <w:t>CSAE 2020 Annual Conference</w:t>
            </w:r>
          </w:p>
          <w:p w14:paraId="0FAA4DB7" w14:textId="77777777" w:rsidR="007D53CF" w:rsidRDefault="007D53CF" w:rsidP="000F0F1F">
            <w:pPr>
              <w:rPr>
                <w:rFonts w:ascii="Georgia" w:hAnsi="Georgia" w:cs="Times New Roman (Body CS)"/>
                <w:i/>
                <w:iCs/>
                <w:color w:val="FFFFFF" w:themeColor="background1"/>
                <w:sz w:val="20"/>
                <w:szCs w:val="20"/>
              </w:rPr>
            </w:pPr>
            <w:r w:rsidRPr="00CD6AE2">
              <w:rPr>
                <w:rFonts w:ascii="Georgia" w:hAnsi="Georgia" w:cs="Times New Roman (Body CS)"/>
                <w:i/>
                <w:iCs/>
                <w:color w:val="FFFFFF" w:themeColor="background1"/>
                <w:sz w:val="20"/>
                <w:szCs w:val="20"/>
              </w:rPr>
              <w:t>June 3-5, 2020, Grand Hyatt, Vail CO</w:t>
            </w:r>
          </w:p>
          <w:p w14:paraId="1374137D" w14:textId="77777777" w:rsidR="007D53CF" w:rsidRDefault="007D53CF" w:rsidP="000F0F1F">
            <w:pPr>
              <w:rPr>
                <w:rFonts w:ascii="Georgia" w:hAnsi="Georgia" w:cs="Times New Roman (Body CS)"/>
                <w:i/>
                <w:iCs/>
                <w:color w:val="FFFFFF" w:themeColor="background1"/>
                <w:sz w:val="20"/>
                <w:szCs w:val="20"/>
              </w:rPr>
            </w:pPr>
          </w:p>
          <w:p w14:paraId="671C6A1D" w14:textId="77777777" w:rsidR="007D53CF" w:rsidRDefault="007D53CF" w:rsidP="000F0F1F">
            <w:pPr>
              <w:rPr>
                <w:rFonts w:ascii="Georgia" w:hAnsi="Georgia" w:cs="Times New Roman (Body CS)"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1631851F" wp14:editId="04CCA745">
                  <wp:extent cx="13970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witter_reverse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AE2">
              <w:rPr>
                <w:color w:val="FFFFFF" w:themeColor="background1"/>
                <w:sz w:val="16"/>
                <w:szCs w:val="16"/>
              </w:rPr>
              <w:t>Join the Conversation, #CSAE2020VAIL</w:t>
            </w:r>
          </w:p>
        </w:tc>
        <w:tc>
          <w:tcPr>
            <w:tcW w:w="4675" w:type="dxa"/>
            <w:shd w:val="clear" w:color="auto" w:fill="4646C4"/>
            <w:vAlign w:val="bottom"/>
          </w:tcPr>
          <w:p w14:paraId="481FD438" w14:textId="77777777" w:rsidR="007D53CF" w:rsidRPr="007D53CF" w:rsidRDefault="007D53CF" w:rsidP="000F0F1F">
            <w:pPr>
              <w:jc w:val="right"/>
              <w:rPr>
                <w:rFonts w:ascii="Georgia" w:hAnsi="Georgia" w:cs="Times New Roman (Body CS)"/>
                <w:b/>
                <w:bCs/>
                <w:i/>
                <w:iCs/>
                <w:color w:val="D9D9D9" w:themeColor="background1" w:themeShade="D9"/>
              </w:rPr>
            </w:pPr>
          </w:p>
          <w:p w14:paraId="081D4196" w14:textId="77777777" w:rsidR="007D53CF" w:rsidRPr="007D53CF" w:rsidRDefault="007D53CF" w:rsidP="000F0F1F">
            <w:pPr>
              <w:tabs>
                <w:tab w:val="right" w:pos="8640"/>
              </w:tabs>
              <w:jc w:val="right"/>
              <w:rPr>
                <w:b/>
                <w:bCs/>
                <w:color w:val="D9D9D9" w:themeColor="background1" w:themeShade="D9"/>
              </w:rPr>
            </w:pPr>
          </w:p>
          <w:p w14:paraId="6569D7C7" w14:textId="77777777" w:rsidR="007D53CF" w:rsidRPr="007D53CF" w:rsidRDefault="007D53CF" w:rsidP="000F0F1F">
            <w:pPr>
              <w:tabs>
                <w:tab w:val="right" w:pos="8640"/>
              </w:tabs>
              <w:jc w:val="right"/>
              <w:rPr>
                <w:b/>
                <w:bCs/>
                <w:color w:val="D9D9D9" w:themeColor="background1" w:themeShade="D9"/>
              </w:rPr>
            </w:pPr>
          </w:p>
          <w:p w14:paraId="2887E7A7" w14:textId="77777777" w:rsidR="007D53CF" w:rsidRPr="007D53CF" w:rsidRDefault="007D53CF" w:rsidP="000F0F1F">
            <w:pPr>
              <w:tabs>
                <w:tab w:val="right" w:pos="8640"/>
              </w:tabs>
              <w:jc w:val="right"/>
              <w:rPr>
                <w:b/>
                <w:bCs/>
                <w:color w:val="D9D9D9" w:themeColor="background1" w:themeShade="D9"/>
              </w:rPr>
            </w:pPr>
            <w:r w:rsidRPr="007D53CF">
              <w:rPr>
                <w:b/>
                <w:bCs/>
                <w:color w:val="D9D9D9" w:themeColor="background1" w:themeShade="D9"/>
              </w:rPr>
              <w:t xml:space="preserve">CONNECT. </w:t>
            </w:r>
            <w:r>
              <w:rPr>
                <w:b/>
                <w:bCs/>
                <w:color w:val="D9D9D9" w:themeColor="background1" w:themeShade="D9"/>
              </w:rPr>
              <w:t xml:space="preserve"> </w:t>
            </w:r>
            <w:r w:rsidRPr="007D53CF">
              <w:rPr>
                <w:b/>
                <w:bCs/>
                <w:color w:val="D9D9D9" w:themeColor="background1" w:themeShade="D9"/>
              </w:rPr>
              <w:t>LEARN.</w:t>
            </w:r>
            <w:r>
              <w:rPr>
                <w:b/>
                <w:bCs/>
                <w:color w:val="D9D9D9" w:themeColor="background1" w:themeShade="D9"/>
              </w:rPr>
              <w:t xml:space="preserve"> </w:t>
            </w:r>
            <w:r w:rsidRPr="007D53CF">
              <w:rPr>
                <w:b/>
                <w:bCs/>
                <w:color w:val="D9D9D9" w:themeColor="background1" w:themeShade="D9"/>
              </w:rPr>
              <w:t xml:space="preserve"> LEAD</w:t>
            </w:r>
            <w:r>
              <w:rPr>
                <w:b/>
                <w:bCs/>
                <w:color w:val="D9D9D9" w:themeColor="background1" w:themeShade="D9"/>
              </w:rPr>
              <w:t xml:space="preserve">  </w:t>
            </w:r>
          </w:p>
        </w:tc>
      </w:tr>
    </w:tbl>
    <w:p w14:paraId="236CBD06" w14:textId="77777777" w:rsidR="007D53CF" w:rsidRDefault="007D53CF" w:rsidP="005312B5"/>
    <w:p w14:paraId="574BB324" w14:textId="2736EE79" w:rsidR="005312B5" w:rsidRDefault="005312B5" w:rsidP="005312B5">
      <w:pPr>
        <w:jc w:val="center"/>
        <w:rPr>
          <w:b/>
          <w:bCs/>
          <w:color w:val="4646C4"/>
        </w:rPr>
      </w:pPr>
      <w:r>
        <w:rPr>
          <w:b/>
          <w:bCs/>
          <w:color w:val="4646C4"/>
        </w:rPr>
        <w:t>Application Form</w:t>
      </w:r>
      <w:r>
        <w:rPr>
          <w:b/>
          <w:bCs/>
          <w:color w:val="4646C4"/>
        </w:rPr>
        <w:br/>
      </w:r>
      <w:r w:rsidRPr="005312B5">
        <w:rPr>
          <w:b/>
          <w:bCs/>
          <w:color w:val="4646C4"/>
        </w:rPr>
        <w:t xml:space="preserve">CSAE </w:t>
      </w:r>
      <w:r w:rsidR="005A6410">
        <w:rPr>
          <w:b/>
          <w:bCs/>
          <w:color w:val="4646C4"/>
        </w:rPr>
        <w:t>2</w:t>
      </w:r>
      <w:r>
        <w:rPr>
          <w:b/>
          <w:bCs/>
          <w:color w:val="4646C4"/>
        </w:rPr>
        <w:t>020</w:t>
      </w:r>
    </w:p>
    <w:p w14:paraId="3B089174" w14:textId="221C48B7" w:rsidR="005312B5" w:rsidRPr="005312B5" w:rsidRDefault="005312B5" w:rsidP="005312B5">
      <w:pPr>
        <w:jc w:val="center"/>
        <w:rPr>
          <w:b/>
          <w:bCs/>
          <w:color w:val="4646C4"/>
        </w:rPr>
      </w:pPr>
      <w:r w:rsidRPr="005312B5">
        <w:rPr>
          <w:b/>
          <w:bCs/>
          <w:color w:val="4646C4"/>
        </w:rPr>
        <w:t>Annual Conference Scholarship</w:t>
      </w:r>
    </w:p>
    <w:p w14:paraId="0EFE0D40" w14:textId="77777777" w:rsidR="00400C15" w:rsidRPr="000432BF" w:rsidRDefault="00400C15" w:rsidP="00173FBE">
      <w:pPr>
        <w:rPr>
          <w:i/>
          <w:sz w:val="20"/>
          <w:szCs w:val="20"/>
        </w:rPr>
      </w:pPr>
      <w:r w:rsidRPr="000432BF">
        <w:rPr>
          <w:i/>
          <w:sz w:val="20"/>
          <w:szCs w:val="20"/>
        </w:rPr>
        <w:t>Applicant Information</w:t>
      </w:r>
    </w:p>
    <w:p w14:paraId="434F1303" w14:textId="77777777" w:rsidR="00400C15" w:rsidRPr="000432BF" w:rsidRDefault="00400C15" w:rsidP="00173FBE">
      <w:pPr>
        <w:rPr>
          <w:sz w:val="20"/>
          <w:szCs w:val="20"/>
        </w:rPr>
      </w:pPr>
    </w:p>
    <w:p w14:paraId="4E812D9C" w14:textId="3776D097" w:rsidR="00400C15" w:rsidRPr="000432BF" w:rsidRDefault="00400C15" w:rsidP="004417B1">
      <w:pPr>
        <w:tabs>
          <w:tab w:val="left" w:leader="underscore" w:pos="4320"/>
          <w:tab w:val="left" w:leader="underscore" w:pos="8640"/>
        </w:tabs>
        <w:spacing w:after="120"/>
        <w:rPr>
          <w:sz w:val="20"/>
          <w:szCs w:val="20"/>
        </w:rPr>
      </w:pPr>
      <w:r w:rsidRPr="000432BF">
        <w:rPr>
          <w:sz w:val="20"/>
          <w:szCs w:val="20"/>
        </w:rPr>
        <w:t>First Name:</w:t>
      </w:r>
      <w:r w:rsidRPr="000432BF">
        <w:rPr>
          <w:sz w:val="20"/>
          <w:szCs w:val="20"/>
        </w:rPr>
        <w:tab/>
        <w:t>Last Name</w:t>
      </w:r>
      <w:r w:rsidRPr="000432BF">
        <w:rPr>
          <w:sz w:val="20"/>
          <w:szCs w:val="20"/>
        </w:rPr>
        <w:tab/>
      </w:r>
    </w:p>
    <w:p w14:paraId="6AC1CED2" w14:textId="2DD24DEB" w:rsidR="00400C15" w:rsidRPr="000432BF" w:rsidRDefault="00400C15" w:rsidP="004417B1">
      <w:pPr>
        <w:tabs>
          <w:tab w:val="left" w:leader="underscore" w:pos="8640"/>
        </w:tabs>
        <w:spacing w:after="120"/>
        <w:rPr>
          <w:sz w:val="20"/>
          <w:szCs w:val="20"/>
        </w:rPr>
      </w:pPr>
      <w:r w:rsidRPr="000432BF">
        <w:rPr>
          <w:sz w:val="20"/>
          <w:szCs w:val="20"/>
        </w:rPr>
        <w:t>Title/Position:</w:t>
      </w:r>
      <w:r w:rsidRPr="000432BF">
        <w:rPr>
          <w:sz w:val="20"/>
          <w:szCs w:val="20"/>
        </w:rPr>
        <w:tab/>
      </w:r>
    </w:p>
    <w:p w14:paraId="2DBCA4EC" w14:textId="49D29BC9" w:rsidR="00400C15" w:rsidRPr="000432BF" w:rsidRDefault="00400C15" w:rsidP="004417B1">
      <w:pPr>
        <w:tabs>
          <w:tab w:val="left" w:leader="underscore" w:pos="8640"/>
        </w:tabs>
        <w:spacing w:after="120"/>
        <w:rPr>
          <w:sz w:val="20"/>
          <w:szCs w:val="20"/>
        </w:rPr>
      </w:pPr>
      <w:r w:rsidRPr="000432BF">
        <w:rPr>
          <w:sz w:val="20"/>
          <w:szCs w:val="20"/>
        </w:rPr>
        <w:t>Email:</w:t>
      </w:r>
      <w:r w:rsidRPr="000432BF">
        <w:rPr>
          <w:sz w:val="20"/>
          <w:szCs w:val="20"/>
        </w:rPr>
        <w:tab/>
      </w:r>
    </w:p>
    <w:p w14:paraId="29922B29" w14:textId="73F7027C" w:rsidR="00400C15" w:rsidRPr="000432BF" w:rsidRDefault="00400C15" w:rsidP="004417B1">
      <w:pPr>
        <w:tabs>
          <w:tab w:val="left" w:leader="underscore" w:pos="8640"/>
        </w:tabs>
        <w:spacing w:after="120"/>
        <w:rPr>
          <w:sz w:val="20"/>
          <w:szCs w:val="20"/>
        </w:rPr>
      </w:pPr>
      <w:r w:rsidRPr="000432BF">
        <w:rPr>
          <w:sz w:val="20"/>
          <w:szCs w:val="20"/>
        </w:rPr>
        <w:t>Address:</w:t>
      </w:r>
      <w:r w:rsidRPr="000432BF">
        <w:rPr>
          <w:sz w:val="20"/>
          <w:szCs w:val="20"/>
        </w:rPr>
        <w:tab/>
      </w:r>
    </w:p>
    <w:p w14:paraId="61F04D60" w14:textId="0CCD5F5D" w:rsidR="00400C15" w:rsidRPr="000432BF" w:rsidRDefault="00400C15" w:rsidP="004417B1">
      <w:pPr>
        <w:tabs>
          <w:tab w:val="left" w:leader="underscore" w:pos="4320"/>
          <w:tab w:val="left" w:leader="underscore" w:pos="8640"/>
        </w:tabs>
        <w:spacing w:after="120"/>
        <w:rPr>
          <w:sz w:val="20"/>
          <w:szCs w:val="20"/>
        </w:rPr>
      </w:pPr>
      <w:r w:rsidRPr="000432BF">
        <w:rPr>
          <w:sz w:val="20"/>
          <w:szCs w:val="20"/>
        </w:rPr>
        <w:t>City:</w:t>
      </w:r>
      <w:r w:rsidRPr="000432BF">
        <w:rPr>
          <w:sz w:val="20"/>
          <w:szCs w:val="20"/>
        </w:rPr>
        <w:tab/>
        <w:t>State: CO     Zip</w:t>
      </w:r>
      <w:r w:rsidRPr="000432BF">
        <w:rPr>
          <w:sz w:val="20"/>
          <w:szCs w:val="20"/>
        </w:rPr>
        <w:tab/>
      </w:r>
    </w:p>
    <w:p w14:paraId="5AD557F4" w14:textId="11B7628E" w:rsidR="00400C15" w:rsidRPr="000432BF" w:rsidRDefault="00400C15" w:rsidP="0087227E">
      <w:pPr>
        <w:tabs>
          <w:tab w:val="left" w:leader="underscore" w:pos="3600"/>
          <w:tab w:val="left" w:leader="underscore" w:pos="8640"/>
        </w:tabs>
        <w:rPr>
          <w:sz w:val="20"/>
          <w:szCs w:val="20"/>
        </w:rPr>
      </w:pPr>
      <w:r w:rsidRPr="000432BF">
        <w:rPr>
          <w:sz w:val="20"/>
          <w:szCs w:val="20"/>
        </w:rPr>
        <w:t>Phone:</w:t>
      </w:r>
      <w:r w:rsidRPr="000432BF">
        <w:rPr>
          <w:sz w:val="20"/>
          <w:szCs w:val="20"/>
        </w:rPr>
        <w:tab/>
      </w:r>
      <w:r w:rsidR="0087227E" w:rsidRPr="000432BF">
        <w:rPr>
          <w:sz w:val="20"/>
          <w:szCs w:val="20"/>
        </w:rPr>
        <w:t>How Long Have You Been a CSAE Member</w:t>
      </w:r>
      <w:r w:rsidR="00C926F1" w:rsidRPr="000432BF">
        <w:rPr>
          <w:sz w:val="20"/>
          <w:szCs w:val="20"/>
        </w:rPr>
        <w:t>?</w:t>
      </w:r>
      <w:r w:rsidR="0087227E" w:rsidRPr="000432BF">
        <w:rPr>
          <w:sz w:val="20"/>
          <w:szCs w:val="20"/>
        </w:rPr>
        <w:tab/>
      </w:r>
    </w:p>
    <w:p w14:paraId="459C240D" w14:textId="77777777" w:rsidR="00400C15" w:rsidRPr="000432BF" w:rsidRDefault="00400C15" w:rsidP="00400C15">
      <w:pPr>
        <w:tabs>
          <w:tab w:val="left" w:leader="underscore" w:pos="4320"/>
          <w:tab w:val="left" w:leader="underscore" w:pos="8640"/>
        </w:tabs>
        <w:rPr>
          <w:sz w:val="20"/>
          <w:szCs w:val="20"/>
        </w:rPr>
      </w:pPr>
    </w:p>
    <w:p w14:paraId="121FDC98" w14:textId="77777777" w:rsidR="00400C15" w:rsidRPr="000432BF" w:rsidRDefault="00400C15" w:rsidP="00400C15">
      <w:pPr>
        <w:tabs>
          <w:tab w:val="left" w:leader="underscore" w:pos="4320"/>
          <w:tab w:val="left" w:leader="underscore" w:pos="8640"/>
        </w:tabs>
        <w:rPr>
          <w:i/>
          <w:sz w:val="20"/>
          <w:szCs w:val="20"/>
        </w:rPr>
      </w:pPr>
      <w:r w:rsidRPr="000432BF">
        <w:rPr>
          <w:i/>
          <w:sz w:val="20"/>
          <w:szCs w:val="20"/>
        </w:rPr>
        <w:t xml:space="preserve">Organization Information: </w:t>
      </w:r>
      <w:r w:rsidRPr="000432BF">
        <w:rPr>
          <w:sz w:val="20"/>
          <w:szCs w:val="20"/>
        </w:rPr>
        <w:t>If there are more applicants that can be funded in any specific year, then the persons within the organization will need to demonstrate financial need based on the following criteria: staff size, organization’s budget, and membership size.</w:t>
      </w:r>
    </w:p>
    <w:p w14:paraId="6B5E6CD6" w14:textId="77777777" w:rsidR="00400C15" w:rsidRPr="000432BF" w:rsidRDefault="00400C15" w:rsidP="00400C15">
      <w:pPr>
        <w:tabs>
          <w:tab w:val="left" w:leader="underscore" w:pos="4320"/>
          <w:tab w:val="left" w:leader="underscore" w:pos="8640"/>
        </w:tabs>
        <w:rPr>
          <w:sz w:val="20"/>
          <w:szCs w:val="20"/>
        </w:rPr>
      </w:pPr>
    </w:p>
    <w:p w14:paraId="208241BC" w14:textId="77777777" w:rsidR="00400C15" w:rsidRPr="000432BF" w:rsidRDefault="00400C15" w:rsidP="0087227E">
      <w:pPr>
        <w:tabs>
          <w:tab w:val="left" w:leader="underscore" w:pos="8640"/>
        </w:tabs>
        <w:rPr>
          <w:sz w:val="20"/>
          <w:szCs w:val="20"/>
        </w:rPr>
      </w:pPr>
      <w:r w:rsidRPr="000432BF">
        <w:rPr>
          <w:sz w:val="20"/>
          <w:szCs w:val="20"/>
        </w:rPr>
        <w:t>Organization Name:</w:t>
      </w:r>
      <w:r w:rsidR="0087227E" w:rsidRPr="000432BF">
        <w:rPr>
          <w:sz w:val="20"/>
          <w:szCs w:val="20"/>
        </w:rPr>
        <w:tab/>
      </w:r>
    </w:p>
    <w:p w14:paraId="402083AB" w14:textId="77777777" w:rsidR="0087227E" w:rsidRPr="000432BF" w:rsidRDefault="0087227E" w:rsidP="0087227E">
      <w:pPr>
        <w:tabs>
          <w:tab w:val="left" w:leader="underscore" w:pos="4320"/>
          <w:tab w:val="left" w:leader="underscore" w:pos="8640"/>
        </w:tabs>
        <w:rPr>
          <w:sz w:val="20"/>
          <w:szCs w:val="20"/>
        </w:rPr>
      </w:pPr>
      <w:r w:rsidRPr="000432BF">
        <w:rPr>
          <w:sz w:val="20"/>
          <w:szCs w:val="20"/>
        </w:rPr>
        <w:t>Annual Revenue:</w:t>
      </w:r>
      <w:r w:rsidRPr="000432BF">
        <w:rPr>
          <w:sz w:val="20"/>
          <w:szCs w:val="20"/>
        </w:rPr>
        <w:tab/>
        <w:t>Staff Size (FTEs)</w:t>
      </w:r>
      <w:r w:rsidRPr="000432BF">
        <w:rPr>
          <w:sz w:val="20"/>
          <w:szCs w:val="20"/>
        </w:rPr>
        <w:tab/>
      </w:r>
    </w:p>
    <w:p w14:paraId="3A67FDB4" w14:textId="77777777" w:rsidR="0087227E" w:rsidRPr="000432BF" w:rsidRDefault="0087227E" w:rsidP="0087227E">
      <w:pPr>
        <w:tabs>
          <w:tab w:val="left" w:leader="underscore" w:pos="4320"/>
          <w:tab w:val="left" w:leader="underscore" w:pos="8640"/>
        </w:tabs>
        <w:rPr>
          <w:sz w:val="20"/>
          <w:szCs w:val="20"/>
        </w:rPr>
      </w:pPr>
      <w:r w:rsidRPr="000432BF">
        <w:rPr>
          <w:sz w:val="20"/>
          <w:szCs w:val="20"/>
        </w:rPr>
        <w:t>Membership Size:</w:t>
      </w:r>
      <w:r w:rsidRPr="000432BF">
        <w:rPr>
          <w:sz w:val="20"/>
          <w:szCs w:val="20"/>
        </w:rPr>
        <w:tab/>
      </w:r>
    </w:p>
    <w:p w14:paraId="427CC047" w14:textId="77777777" w:rsidR="0087227E" w:rsidRPr="000432BF" w:rsidRDefault="0087227E" w:rsidP="0087227E">
      <w:pPr>
        <w:tabs>
          <w:tab w:val="left" w:leader="underscore" w:pos="4320"/>
          <w:tab w:val="left" w:leader="underscore" w:pos="8640"/>
        </w:tabs>
        <w:rPr>
          <w:sz w:val="20"/>
          <w:szCs w:val="20"/>
        </w:rPr>
      </w:pPr>
    </w:p>
    <w:p w14:paraId="46E92E1F" w14:textId="77777777" w:rsidR="0087227E" w:rsidRPr="000432BF" w:rsidRDefault="0087227E" w:rsidP="0087227E">
      <w:pPr>
        <w:tabs>
          <w:tab w:val="left" w:leader="underscore" w:pos="4320"/>
          <w:tab w:val="left" w:leader="underscore" w:pos="8640"/>
        </w:tabs>
        <w:rPr>
          <w:i/>
          <w:sz w:val="20"/>
          <w:szCs w:val="20"/>
        </w:rPr>
      </w:pPr>
      <w:r w:rsidRPr="000432BF">
        <w:rPr>
          <w:i/>
          <w:sz w:val="20"/>
          <w:szCs w:val="20"/>
        </w:rPr>
        <w:t>Demonstration of Need</w:t>
      </w:r>
    </w:p>
    <w:p w14:paraId="7A9B3C4A" w14:textId="283EF12F" w:rsidR="0087227E" w:rsidRPr="000432BF" w:rsidRDefault="0087227E" w:rsidP="0087227E">
      <w:pPr>
        <w:tabs>
          <w:tab w:val="left" w:leader="underscore" w:pos="8640"/>
        </w:tabs>
        <w:rPr>
          <w:sz w:val="20"/>
          <w:szCs w:val="20"/>
        </w:rPr>
      </w:pPr>
      <w:r w:rsidRPr="000432BF">
        <w:rPr>
          <w:sz w:val="20"/>
          <w:szCs w:val="20"/>
        </w:rPr>
        <w:t>Do you have a demonstrated need for this scholarship? Please explain wh</w:t>
      </w:r>
      <w:r w:rsidR="00C926F1" w:rsidRPr="000432BF">
        <w:rPr>
          <w:sz w:val="20"/>
          <w:szCs w:val="20"/>
        </w:rPr>
        <w:t>y you should be considered over</w:t>
      </w:r>
      <w:r w:rsidRPr="000432BF">
        <w:rPr>
          <w:sz w:val="20"/>
          <w:szCs w:val="20"/>
        </w:rPr>
        <w:t xml:space="preserve"> the other individuals applying for the scholarship. Please limit your response to a m</w:t>
      </w:r>
      <w:r w:rsidR="00C926F1" w:rsidRPr="000432BF">
        <w:rPr>
          <w:sz w:val="20"/>
          <w:szCs w:val="20"/>
        </w:rPr>
        <w:t>a</w:t>
      </w:r>
      <w:r w:rsidRPr="000432BF">
        <w:rPr>
          <w:sz w:val="20"/>
          <w:szCs w:val="20"/>
        </w:rPr>
        <w:t>ximum of 250 words. Use a separate sheet if necessary.</w:t>
      </w:r>
      <w:r w:rsidRPr="000432BF">
        <w:rPr>
          <w:sz w:val="20"/>
          <w:szCs w:val="20"/>
        </w:rPr>
        <w:tab/>
      </w:r>
    </w:p>
    <w:p w14:paraId="3064EBB4" w14:textId="77777777" w:rsidR="0087227E" w:rsidRPr="000432BF" w:rsidRDefault="0087227E" w:rsidP="0087227E">
      <w:pPr>
        <w:tabs>
          <w:tab w:val="left" w:leader="underscore" w:pos="8640"/>
        </w:tabs>
        <w:rPr>
          <w:sz w:val="20"/>
          <w:szCs w:val="20"/>
        </w:rPr>
      </w:pPr>
      <w:r w:rsidRPr="000432BF">
        <w:rPr>
          <w:sz w:val="20"/>
          <w:szCs w:val="20"/>
        </w:rPr>
        <w:tab/>
      </w:r>
    </w:p>
    <w:p w14:paraId="2AB325F1" w14:textId="5AA0A273" w:rsidR="0087227E" w:rsidRDefault="0087227E" w:rsidP="0087227E">
      <w:pPr>
        <w:tabs>
          <w:tab w:val="left" w:leader="underscore" w:pos="8640"/>
        </w:tabs>
        <w:rPr>
          <w:sz w:val="20"/>
          <w:szCs w:val="20"/>
        </w:rPr>
      </w:pPr>
      <w:r w:rsidRPr="000432BF">
        <w:rPr>
          <w:sz w:val="20"/>
          <w:szCs w:val="20"/>
        </w:rPr>
        <w:tab/>
      </w:r>
    </w:p>
    <w:p w14:paraId="5F84FFE0" w14:textId="50AE1834" w:rsidR="00F01922" w:rsidRDefault="00F01922" w:rsidP="0087227E">
      <w:pPr>
        <w:tabs>
          <w:tab w:val="left" w:leader="underscore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1E355B0" w14:textId="495B0FC3" w:rsidR="00F01922" w:rsidRPr="000432BF" w:rsidRDefault="00F01922" w:rsidP="0087227E">
      <w:pPr>
        <w:tabs>
          <w:tab w:val="left" w:leader="underscore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5C36851" w14:textId="77777777" w:rsidR="0087227E" w:rsidRPr="000432BF" w:rsidRDefault="0087227E" w:rsidP="0087227E">
      <w:pPr>
        <w:tabs>
          <w:tab w:val="left" w:leader="underscore" w:pos="8640"/>
        </w:tabs>
        <w:rPr>
          <w:sz w:val="20"/>
          <w:szCs w:val="20"/>
        </w:rPr>
      </w:pPr>
    </w:p>
    <w:p w14:paraId="2485B622" w14:textId="4AB4ACC8" w:rsidR="0087227E" w:rsidRPr="000432BF" w:rsidRDefault="0087227E" w:rsidP="0087227E">
      <w:pPr>
        <w:tabs>
          <w:tab w:val="left" w:leader="underscore" w:pos="8640"/>
        </w:tabs>
        <w:rPr>
          <w:sz w:val="20"/>
          <w:szCs w:val="20"/>
        </w:rPr>
      </w:pPr>
      <w:r w:rsidRPr="000432BF">
        <w:rPr>
          <w:sz w:val="20"/>
          <w:szCs w:val="20"/>
        </w:rPr>
        <w:t>By a</w:t>
      </w:r>
      <w:r w:rsidR="00710F00" w:rsidRPr="000432BF">
        <w:rPr>
          <w:sz w:val="20"/>
          <w:szCs w:val="20"/>
        </w:rPr>
        <w:t>pplying for a scholarship, I ce</w:t>
      </w:r>
      <w:r w:rsidRPr="000432BF">
        <w:rPr>
          <w:sz w:val="20"/>
          <w:szCs w:val="20"/>
        </w:rPr>
        <w:t>rtify that the information I provided is true and correct as of the date the application is submitted. I have read and agree to the policies outlined in the “CSAE Annual Conference Scholarship Policy.” If awarded a scholarship, I agree that CSAE may use my name, title, and photograph in promotional mater</w:t>
      </w:r>
      <w:r w:rsidR="00710F00" w:rsidRPr="000432BF">
        <w:rPr>
          <w:sz w:val="20"/>
          <w:szCs w:val="20"/>
        </w:rPr>
        <w:t>i</w:t>
      </w:r>
      <w:r w:rsidRPr="000432BF">
        <w:rPr>
          <w:sz w:val="20"/>
          <w:szCs w:val="20"/>
        </w:rPr>
        <w:t>als and I agree to furnish a written testimonial to CSAE on the benefits rece</w:t>
      </w:r>
      <w:r w:rsidR="00710F00" w:rsidRPr="000432BF">
        <w:rPr>
          <w:sz w:val="20"/>
          <w:szCs w:val="20"/>
        </w:rPr>
        <w:t>ived from the scholarship. I agr</w:t>
      </w:r>
      <w:r w:rsidRPr="000432BF">
        <w:rPr>
          <w:sz w:val="20"/>
          <w:szCs w:val="20"/>
        </w:rPr>
        <w:t>ee that, if I accept the scholarship, I will attend</w:t>
      </w:r>
      <w:r w:rsidR="00A94951" w:rsidRPr="000432BF">
        <w:rPr>
          <w:sz w:val="20"/>
          <w:szCs w:val="20"/>
        </w:rPr>
        <w:t xml:space="preserve"> the CSAE Annual Meeting in 20</w:t>
      </w:r>
      <w:r w:rsidR="00C82439">
        <w:rPr>
          <w:sz w:val="20"/>
          <w:szCs w:val="20"/>
        </w:rPr>
        <w:t>20</w:t>
      </w:r>
      <w:r w:rsidRPr="000432BF">
        <w:rPr>
          <w:sz w:val="20"/>
          <w:szCs w:val="20"/>
        </w:rPr>
        <w:t xml:space="preserve">. I acknowledge that the scholarship covers only the CSAE Annual Meeting registration </w:t>
      </w:r>
      <w:r w:rsidR="00710F00" w:rsidRPr="000432BF">
        <w:rPr>
          <w:sz w:val="20"/>
          <w:szCs w:val="20"/>
        </w:rPr>
        <w:t>fee, and a $500 travel stipe</w:t>
      </w:r>
      <w:r w:rsidRPr="000432BF">
        <w:rPr>
          <w:sz w:val="20"/>
          <w:szCs w:val="20"/>
        </w:rPr>
        <w:t xml:space="preserve">nd to </w:t>
      </w:r>
      <w:r w:rsidR="00710F00" w:rsidRPr="000432BF">
        <w:rPr>
          <w:sz w:val="20"/>
          <w:szCs w:val="20"/>
        </w:rPr>
        <w:t xml:space="preserve">be </w:t>
      </w:r>
      <w:r w:rsidRPr="000432BF">
        <w:rPr>
          <w:sz w:val="20"/>
          <w:szCs w:val="20"/>
        </w:rPr>
        <w:t>used to cover hotel and travel costs. Other expenses relating to CSAE’s Annual Meeting in excess of the $500 travel stipend will not be covered.</w:t>
      </w:r>
    </w:p>
    <w:p w14:paraId="38A8ED80" w14:textId="77777777" w:rsidR="0087227E" w:rsidRPr="000432BF" w:rsidRDefault="0087227E" w:rsidP="0087227E">
      <w:pPr>
        <w:tabs>
          <w:tab w:val="left" w:leader="underscore" w:pos="8640"/>
        </w:tabs>
        <w:rPr>
          <w:sz w:val="20"/>
          <w:szCs w:val="20"/>
        </w:rPr>
      </w:pPr>
    </w:p>
    <w:p w14:paraId="43AC155A" w14:textId="77777777" w:rsidR="0087227E" w:rsidRPr="000432BF" w:rsidRDefault="0087227E" w:rsidP="0087227E">
      <w:pPr>
        <w:tabs>
          <w:tab w:val="left" w:leader="underscore" w:pos="5760"/>
          <w:tab w:val="left" w:leader="underscore" w:pos="8640"/>
        </w:tabs>
        <w:rPr>
          <w:sz w:val="20"/>
          <w:szCs w:val="20"/>
        </w:rPr>
      </w:pPr>
      <w:r w:rsidRPr="000432BF">
        <w:rPr>
          <w:sz w:val="20"/>
          <w:szCs w:val="20"/>
        </w:rPr>
        <w:t>Signature:</w:t>
      </w:r>
      <w:r w:rsidRPr="000432BF">
        <w:rPr>
          <w:sz w:val="20"/>
          <w:szCs w:val="20"/>
        </w:rPr>
        <w:tab/>
        <w:t>Date:</w:t>
      </w:r>
      <w:r w:rsidRPr="000432BF">
        <w:rPr>
          <w:sz w:val="20"/>
          <w:szCs w:val="20"/>
        </w:rPr>
        <w:tab/>
      </w:r>
    </w:p>
    <w:p w14:paraId="3BBBECF8" w14:textId="77777777" w:rsidR="00173FBE" w:rsidRDefault="00173FBE" w:rsidP="00173FBE"/>
    <w:p w14:paraId="46890EB7" w14:textId="765AB2B8" w:rsidR="004417B1" w:rsidRPr="001D49E1" w:rsidRDefault="004417B1" w:rsidP="004417B1">
      <w:pPr>
        <w:jc w:val="center"/>
        <w:rPr>
          <w:sz w:val="20"/>
          <w:szCs w:val="20"/>
        </w:rPr>
      </w:pPr>
      <w:r>
        <w:rPr>
          <w:sz w:val="20"/>
          <w:szCs w:val="20"/>
        </w:rPr>
        <w:t>Applications</w:t>
      </w:r>
      <w:r w:rsidRPr="001D49E1">
        <w:rPr>
          <w:sz w:val="20"/>
          <w:szCs w:val="20"/>
        </w:rPr>
        <w:t xml:space="preserve"> must be received in the CSAE Office by 5:00 PM, April </w:t>
      </w:r>
      <w:r w:rsidR="00B50661">
        <w:rPr>
          <w:sz w:val="20"/>
          <w:szCs w:val="20"/>
        </w:rPr>
        <w:t>10</w:t>
      </w:r>
      <w:r w:rsidRPr="001D49E1">
        <w:rPr>
          <w:sz w:val="20"/>
          <w:szCs w:val="20"/>
        </w:rPr>
        <w:t>, 20</w:t>
      </w:r>
      <w:r w:rsidR="00B50661">
        <w:rPr>
          <w:sz w:val="20"/>
          <w:szCs w:val="20"/>
        </w:rPr>
        <w:t>20</w:t>
      </w:r>
      <w:r w:rsidRPr="001D49E1">
        <w:rPr>
          <w:sz w:val="20"/>
          <w:szCs w:val="20"/>
        </w:rPr>
        <w:t>.</w:t>
      </w:r>
    </w:p>
    <w:p w14:paraId="35E4CC3F" w14:textId="77777777" w:rsidR="004417B1" w:rsidRPr="00004214" w:rsidRDefault="004417B1" w:rsidP="004417B1">
      <w:pPr>
        <w:pStyle w:val="Footer"/>
        <w:jc w:val="center"/>
        <w:rPr>
          <w:rFonts w:ascii="Calibri" w:hAnsi="Calibri"/>
          <w:sz w:val="20"/>
          <w:szCs w:val="20"/>
        </w:rPr>
      </w:pPr>
      <w:r w:rsidRPr="00004214">
        <w:rPr>
          <w:rFonts w:ascii="Calibri" w:hAnsi="Calibri"/>
          <w:sz w:val="20"/>
          <w:szCs w:val="20"/>
        </w:rPr>
        <w:t>8690 Wolff Court, Suite 200</w:t>
      </w:r>
      <w:r>
        <w:rPr>
          <w:rFonts w:ascii="Calibri" w:hAnsi="Calibri"/>
          <w:sz w:val="20"/>
          <w:szCs w:val="20"/>
        </w:rPr>
        <w:t xml:space="preserve">, </w:t>
      </w:r>
      <w:r w:rsidRPr="00004214">
        <w:rPr>
          <w:rFonts w:ascii="Calibri" w:hAnsi="Calibri"/>
          <w:sz w:val="20"/>
          <w:szCs w:val="20"/>
        </w:rPr>
        <w:t>Westminster, CO 80031</w:t>
      </w:r>
    </w:p>
    <w:p w14:paraId="257C6155" w14:textId="77777777" w:rsidR="004417B1" w:rsidRPr="00004214" w:rsidRDefault="004417B1" w:rsidP="004417B1">
      <w:pPr>
        <w:pStyle w:val="Footer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Phone: 303.650.0301</w:t>
      </w:r>
      <w:r w:rsidRPr="008454C4">
        <w:rPr>
          <w:rFonts w:ascii="Calibri" w:hAnsi="Calibri"/>
          <w:sz w:val="20"/>
          <w:szCs w:val="20"/>
        </w:rPr>
        <w:t xml:space="preserve"> Fax: </w:t>
      </w:r>
      <w:r w:rsidRPr="00004214">
        <w:rPr>
          <w:rFonts w:ascii="Calibri" w:hAnsi="Calibri"/>
          <w:sz w:val="20"/>
          <w:szCs w:val="20"/>
        </w:rPr>
        <w:t>303.650.1450</w:t>
      </w:r>
    </w:p>
    <w:p w14:paraId="2FAEC88E" w14:textId="77777777" w:rsidR="004417B1" w:rsidRPr="001557E0" w:rsidRDefault="004417B1" w:rsidP="004417B1">
      <w:pPr>
        <w:pStyle w:val="Footer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Email: jt@csae</w:t>
      </w:r>
      <w:r w:rsidRPr="008454C4">
        <w:rPr>
          <w:rFonts w:ascii="Calibri" w:hAnsi="Calibri"/>
          <w:sz w:val="20"/>
          <w:szCs w:val="20"/>
        </w:rPr>
        <w:t>.org</w:t>
      </w:r>
    </w:p>
    <w:p w14:paraId="337EC6AD" w14:textId="77777777" w:rsidR="00B75205" w:rsidRPr="00B75205" w:rsidRDefault="00B75205" w:rsidP="00B75205">
      <w:pPr>
        <w:ind w:left="1440" w:hanging="1440"/>
      </w:pPr>
    </w:p>
    <w:sectPr w:rsidR="00B75205" w:rsidRPr="00B75205" w:rsidSect="008F3F4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05"/>
    <w:rsid w:val="000361E5"/>
    <w:rsid w:val="000432BF"/>
    <w:rsid w:val="00173FBE"/>
    <w:rsid w:val="00181560"/>
    <w:rsid w:val="001B2A25"/>
    <w:rsid w:val="00214CB7"/>
    <w:rsid w:val="00222E89"/>
    <w:rsid w:val="002623DC"/>
    <w:rsid w:val="002F5CAF"/>
    <w:rsid w:val="00393FB8"/>
    <w:rsid w:val="003D5D14"/>
    <w:rsid w:val="00400C15"/>
    <w:rsid w:val="004417B1"/>
    <w:rsid w:val="00483CC5"/>
    <w:rsid w:val="004C6535"/>
    <w:rsid w:val="005312B5"/>
    <w:rsid w:val="00593AD4"/>
    <w:rsid w:val="005A6410"/>
    <w:rsid w:val="005C4AE3"/>
    <w:rsid w:val="005E1D0D"/>
    <w:rsid w:val="006A604A"/>
    <w:rsid w:val="006F6001"/>
    <w:rsid w:val="00710F00"/>
    <w:rsid w:val="00716782"/>
    <w:rsid w:val="00794A2B"/>
    <w:rsid w:val="007C7628"/>
    <w:rsid w:val="007D53CF"/>
    <w:rsid w:val="008375F7"/>
    <w:rsid w:val="00844AD8"/>
    <w:rsid w:val="00870196"/>
    <w:rsid w:val="0087227E"/>
    <w:rsid w:val="008A7571"/>
    <w:rsid w:val="008F1E0C"/>
    <w:rsid w:val="008F3F43"/>
    <w:rsid w:val="009158A5"/>
    <w:rsid w:val="00947597"/>
    <w:rsid w:val="009711A8"/>
    <w:rsid w:val="009D2730"/>
    <w:rsid w:val="00A27AF7"/>
    <w:rsid w:val="00A94951"/>
    <w:rsid w:val="00B50661"/>
    <w:rsid w:val="00B75205"/>
    <w:rsid w:val="00C20EA2"/>
    <w:rsid w:val="00C82439"/>
    <w:rsid w:val="00C9174F"/>
    <w:rsid w:val="00C926F1"/>
    <w:rsid w:val="00CD6AE2"/>
    <w:rsid w:val="00D44672"/>
    <w:rsid w:val="00EC5450"/>
    <w:rsid w:val="00F01922"/>
    <w:rsid w:val="00F94561"/>
    <w:rsid w:val="00FD4541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3E1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2730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672"/>
    <w:pPr>
      <w:keepNext/>
      <w:keepLines/>
      <w:spacing w:before="480"/>
      <w:outlineLvl w:val="0"/>
    </w:pPr>
    <w:rPr>
      <w:rFonts w:eastAsiaTheme="majorEastAsia" w:cstheme="majorBidi"/>
      <w:b/>
      <w:bCs/>
      <w:color w:val="0083BC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672"/>
    <w:pPr>
      <w:keepNext/>
      <w:keepLines/>
      <w:spacing w:before="200"/>
      <w:outlineLvl w:val="1"/>
    </w:pPr>
    <w:rPr>
      <w:rFonts w:eastAsiaTheme="majorEastAsia" w:cstheme="majorBidi"/>
      <w:b/>
      <w:bCs/>
      <w:color w:val="0083B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3DC"/>
    <w:pPr>
      <w:keepNext/>
      <w:keepLines/>
      <w:spacing w:before="200"/>
      <w:outlineLvl w:val="2"/>
    </w:pPr>
    <w:rPr>
      <w:rFonts w:eastAsiaTheme="majorEastAsia" w:cstheme="majorBidi"/>
      <w:b/>
      <w:bCs/>
      <w:color w:val="0083B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672"/>
    <w:rPr>
      <w:rFonts w:asciiTheme="majorHAnsi" w:eastAsiaTheme="majorEastAsia" w:hAnsiTheme="majorHAnsi" w:cstheme="majorBidi"/>
      <w:b/>
      <w:bCs/>
      <w:color w:val="0083BC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4672"/>
    <w:rPr>
      <w:rFonts w:asciiTheme="majorHAnsi" w:eastAsiaTheme="majorEastAsia" w:hAnsiTheme="majorHAnsi" w:cstheme="majorBidi"/>
      <w:b/>
      <w:bCs/>
      <w:color w:val="0083BC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23D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BF452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3DC"/>
    <w:rPr>
      <w:rFonts w:asciiTheme="majorHAnsi" w:eastAsiaTheme="majorEastAsia" w:hAnsiTheme="majorHAnsi" w:cstheme="majorBidi"/>
      <w:color w:val="BF4522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623DC"/>
    <w:rPr>
      <w:rFonts w:asciiTheme="majorHAnsi" w:eastAsiaTheme="majorEastAsia" w:hAnsiTheme="majorHAnsi" w:cstheme="majorBidi"/>
      <w:b/>
      <w:bCs/>
      <w:color w:val="0083B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2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4417B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417B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9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tbrandt:Library:Application%20Support:Microsoft:Office:User%20Templates:My%20Templates:CS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Macintosh%20HD:Users:mtbrandt:Library:Application%20Support:Microsoft:Office:User%20Templates:My%20Templates:CSAE.dotx</Template>
  <TotalTime>15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Resources Ltd.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Brandt</dc:creator>
  <cp:keywords/>
  <dc:description/>
  <cp:lastModifiedBy>Michael Brandt</cp:lastModifiedBy>
  <cp:revision>9</cp:revision>
  <dcterms:created xsi:type="dcterms:W3CDTF">2020-03-08T00:02:00Z</dcterms:created>
  <dcterms:modified xsi:type="dcterms:W3CDTF">2020-03-08T00:18:00Z</dcterms:modified>
</cp:coreProperties>
</file>